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58FD" w:rsidRPr="00006FC5" w:rsidRDefault="00433AE6" w:rsidP="00006FC5">
      <w:pPr>
        <w:spacing w:after="0" w:line="240" w:lineRule="auto"/>
      </w:pPr>
      <w:r>
        <w:rPr>
          <w:rFonts w:ascii="Times New Roman" w:hAnsi="Times New Roman" w:cs="Times New Roman"/>
          <w:noProof/>
          <w:color w:val="auto"/>
          <w:sz w:val="24"/>
          <w:szCs w:val="24"/>
        </w:rPr>
        <w:drawing>
          <wp:anchor distT="36576" distB="36576" distL="36576" distR="36576" simplePos="0" relativeHeight="251661312" behindDoc="0" locked="0" layoutInCell="1" allowOverlap="1">
            <wp:simplePos x="0" y="0"/>
            <wp:positionH relativeFrom="margin">
              <wp:posOffset>4116705</wp:posOffset>
            </wp:positionH>
            <wp:positionV relativeFrom="paragraph">
              <wp:posOffset>6350</wp:posOffset>
            </wp:positionV>
            <wp:extent cx="2209800" cy="930462"/>
            <wp:effectExtent l="0" t="0" r="0" b="317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930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7735">
        <w:rPr>
          <w:noProof/>
        </w:rPr>
        <w:t xml:space="preserve"> </w:t>
      </w:r>
      <w:r w:rsidR="00127735" w:rsidRPr="00006FC5">
        <w:rPr>
          <w:noProof/>
        </w:rPr>
        <w:drawing>
          <wp:inline distT="0" distB="0" distL="0" distR="0" wp14:anchorId="2711B81E" wp14:editId="6DD11E27">
            <wp:extent cx="2259387" cy="982980"/>
            <wp:effectExtent l="0" t="0" r="762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90785" cy="996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27735">
        <w:rPr>
          <w:noProof/>
        </w:rPr>
        <w:t xml:space="preserve">  </w:t>
      </w:r>
      <w:r>
        <w:rPr>
          <w:noProof/>
        </w:rPr>
        <w:t xml:space="preserve">       </w:t>
      </w:r>
      <w:r w:rsidR="00127735">
        <w:rPr>
          <w:noProof/>
        </w:rPr>
        <w:t xml:space="preserve">   </w:t>
      </w:r>
      <w:r>
        <w:rPr>
          <w:noProof/>
        </w:rPr>
        <w:t xml:space="preserve"> </w:t>
      </w:r>
      <w:r w:rsidRPr="00006FC5">
        <w:rPr>
          <w:noProof/>
        </w:rPr>
        <w:drawing>
          <wp:inline distT="0" distB="0" distL="0" distR="0" wp14:anchorId="5F5EC562" wp14:editId="51C7266E">
            <wp:extent cx="944880" cy="967740"/>
            <wp:effectExtent l="19050" t="19050" r="26670" b="2286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815" t="22706" r="32253" b="11691"/>
                    <a:stretch/>
                  </pic:blipFill>
                  <pic:spPr bwMode="auto">
                    <a:xfrm>
                      <a:off x="0" y="0"/>
                      <a:ext cx="944880" cy="967740"/>
                    </a:xfrm>
                    <a:prstGeom prst="roundRect">
                      <a:avLst/>
                    </a:prstGeom>
                    <a:noFill/>
                    <a:ln w="25400">
                      <a:solidFill>
                        <a:srgbClr val="FF000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433AE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 </w:t>
      </w:r>
    </w:p>
    <w:p w:rsidR="00F158FD" w:rsidRPr="00006FC5" w:rsidRDefault="00006FC5">
      <w:pPr>
        <w:spacing w:after="0"/>
      </w:pPr>
      <w:r w:rsidRPr="00006FC5">
        <w:rPr>
          <w:rFonts w:ascii="Times New Roman" w:eastAsia="Times New Roman" w:hAnsi="Times New Roman" w:cs="Times New Roman"/>
          <w:sz w:val="24"/>
        </w:rPr>
        <w:t xml:space="preserve"> </w:t>
      </w:r>
      <w:r w:rsidRPr="00006FC5">
        <w:rPr>
          <w:rFonts w:ascii="Comic Sans MS" w:eastAsia="Comic Sans MS" w:hAnsi="Comic Sans MS" w:cs="Comic Sans MS"/>
        </w:rPr>
        <w:t xml:space="preserve"> </w:t>
      </w:r>
    </w:p>
    <w:p w:rsidR="00433AE6" w:rsidRDefault="00006FC5">
      <w:pPr>
        <w:spacing w:after="0" w:line="239" w:lineRule="auto"/>
        <w:ind w:left="1719" w:right="1510"/>
        <w:jc w:val="center"/>
        <w:rPr>
          <w:rFonts w:ascii="NTFPreCursivefk" w:hAnsi="NTFPreCursivefk"/>
          <w:sz w:val="36"/>
          <w:szCs w:val="36"/>
        </w:rPr>
      </w:pPr>
      <w:r w:rsidRPr="00006FC5">
        <w:rPr>
          <w:rFonts w:ascii="NTFPreCursivefk" w:hAnsi="NTFPreCursivefk"/>
          <w:sz w:val="36"/>
          <w:szCs w:val="36"/>
        </w:rPr>
        <w:t xml:space="preserve">Bourne </w:t>
      </w:r>
      <w:proofErr w:type="spellStart"/>
      <w:r w:rsidRPr="00006FC5">
        <w:rPr>
          <w:rFonts w:ascii="NTFPreCursivefk" w:hAnsi="NTFPreCursivefk"/>
          <w:sz w:val="36"/>
          <w:szCs w:val="36"/>
        </w:rPr>
        <w:t>Elsea</w:t>
      </w:r>
      <w:proofErr w:type="spellEnd"/>
      <w:r w:rsidRPr="00006FC5">
        <w:rPr>
          <w:rFonts w:ascii="NTFPreCursivefk" w:hAnsi="NTFPreCursivefk"/>
          <w:sz w:val="36"/>
          <w:szCs w:val="36"/>
        </w:rPr>
        <w:t xml:space="preserve"> Park C of E Primary Academy </w:t>
      </w:r>
    </w:p>
    <w:p w:rsidR="00006FC5" w:rsidRPr="00006FC5" w:rsidRDefault="00006FC5">
      <w:pPr>
        <w:spacing w:after="0" w:line="239" w:lineRule="auto"/>
        <w:ind w:left="1719" w:right="1510"/>
        <w:jc w:val="center"/>
        <w:rPr>
          <w:rFonts w:ascii="NTFPreCursivefk" w:hAnsi="NTFPreCursivefk"/>
          <w:sz w:val="36"/>
          <w:szCs w:val="36"/>
        </w:rPr>
      </w:pPr>
      <w:r w:rsidRPr="00006FC5">
        <w:rPr>
          <w:rFonts w:ascii="NTFPreCursivefk" w:hAnsi="NTFPreCursivefk"/>
          <w:sz w:val="36"/>
          <w:szCs w:val="36"/>
        </w:rPr>
        <w:t>Collective Worship Council</w:t>
      </w:r>
      <w:r w:rsidR="00433AE6">
        <w:rPr>
          <w:rFonts w:ascii="NTFPreCursivefk" w:hAnsi="NTFPreCursivefk"/>
          <w:sz w:val="36"/>
          <w:szCs w:val="36"/>
        </w:rPr>
        <w:t xml:space="preserve"> Minutes</w:t>
      </w:r>
    </w:p>
    <w:p w:rsidR="00006FC5" w:rsidRPr="00006FC5" w:rsidRDefault="009427A9">
      <w:pPr>
        <w:spacing w:after="0" w:line="239" w:lineRule="auto"/>
        <w:ind w:left="1719" w:right="1510"/>
        <w:jc w:val="center"/>
        <w:rPr>
          <w:u w:val="single" w:color="000000"/>
        </w:rPr>
      </w:pPr>
      <w:r>
        <w:rPr>
          <w:noProof/>
          <w:u w:val="single" w:color="00000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5365793</wp:posOffset>
                </wp:positionH>
                <wp:positionV relativeFrom="paragraph">
                  <wp:posOffset>99169</wp:posOffset>
                </wp:positionV>
                <wp:extent cx="987841" cy="367862"/>
                <wp:effectExtent l="0" t="0" r="22225" b="1333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7841" cy="3678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EC67C6" w:rsidRPr="009427A9" w:rsidRDefault="00EC67C6">
                            <w:pPr>
                              <w:rPr>
                                <w:rFonts w:ascii="NTFPreCursivefk" w:hAnsi="NTFPreCursivefk"/>
                                <w:sz w:val="28"/>
                                <w:szCs w:val="28"/>
                              </w:rPr>
                            </w:pPr>
                            <w:r w:rsidRPr="009427A9">
                              <w:rPr>
                                <w:rFonts w:ascii="NTFPreCursivefk" w:hAnsi="NTFPreCursivefk"/>
                                <w:sz w:val="28"/>
                                <w:szCs w:val="28"/>
                              </w:rPr>
                              <w:t xml:space="preserve">CV: </w:t>
                            </w:r>
                            <w:r>
                              <w:rPr>
                                <w:rFonts w:ascii="NTFPreCursivefk" w:hAnsi="NTFPreCursivefk"/>
                                <w:sz w:val="28"/>
                                <w:szCs w:val="28"/>
                              </w:rPr>
                              <w:t>Peace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422.5pt;margin-top:7.8pt;width:77.8pt;height:28.9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" fillcolor="white [3201]" strokecolor="red" strokeweight=".5pt">
                <v:textbox>
                  <w:txbxContent>
                    <w:p w:rsidR="00EC67C6" w:rsidRPr="009427A9" w:rsidRDefault="00EC67C6">
                      <w:pPr>
                        <w:rPr>
                          <w:rFonts w:ascii="NTFPreCursivefk" w:hAnsi="NTFPreCursivefk"/>
                          <w:sz w:val="28"/>
                          <w:szCs w:val="28"/>
                        </w:rPr>
                      </w:pPr>
                      <w:r w:rsidRPr="009427A9">
                        <w:rPr>
                          <w:rFonts w:ascii="NTFPreCursivefk" w:hAnsi="NTFPreCursivefk"/>
                          <w:sz w:val="28"/>
                          <w:szCs w:val="28"/>
                        </w:rPr>
                        <w:t xml:space="preserve">CV: </w:t>
                      </w:r>
                      <w:r>
                        <w:rPr>
                          <w:rFonts w:ascii="NTFPreCursivefk" w:hAnsi="NTFPreCursivefk"/>
                          <w:sz w:val="28"/>
                          <w:szCs w:val="28"/>
                        </w:rPr>
                        <w:t>Peace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158FD" w:rsidRDefault="00006FC5">
      <w:pPr>
        <w:spacing w:after="0"/>
        <w:ind w:right="2507"/>
        <w:rPr>
          <w:rFonts w:ascii="NTFPreCursivefk" w:hAnsi="NTFPreCursivefk"/>
          <w:sz w:val="28"/>
          <w:szCs w:val="28"/>
        </w:rPr>
      </w:pPr>
      <w:r w:rsidRPr="00006FC5">
        <w:rPr>
          <w:rFonts w:ascii="NTFPreCursivefk" w:hAnsi="NTFPreCursivefk"/>
          <w:sz w:val="28"/>
          <w:szCs w:val="28"/>
        </w:rPr>
        <w:t xml:space="preserve">Date: </w:t>
      </w:r>
      <w:r w:rsidR="007432D7">
        <w:rPr>
          <w:rFonts w:ascii="NTFPreCursivefk" w:hAnsi="NTFPreCursivefk"/>
          <w:sz w:val="28"/>
          <w:szCs w:val="28"/>
        </w:rPr>
        <w:t xml:space="preserve">Thursday </w:t>
      </w:r>
      <w:r w:rsidR="00A138D8">
        <w:rPr>
          <w:rFonts w:ascii="NTFPreCursivefk" w:hAnsi="NTFPreCursivefk"/>
          <w:sz w:val="28"/>
          <w:szCs w:val="28"/>
        </w:rPr>
        <w:t>12</w:t>
      </w:r>
      <w:r w:rsidR="007432D7" w:rsidRPr="00692E89">
        <w:rPr>
          <w:rFonts w:ascii="NTFPreCursivefk" w:hAnsi="NTFPreCursivefk"/>
          <w:sz w:val="28"/>
          <w:szCs w:val="28"/>
          <w:vertAlign w:val="superscript"/>
        </w:rPr>
        <w:t>th</w:t>
      </w:r>
      <w:r w:rsidR="007432D7">
        <w:rPr>
          <w:rFonts w:ascii="NTFPreCursivefk" w:hAnsi="NTFPreCursivefk"/>
          <w:sz w:val="28"/>
          <w:szCs w:val="28"/>
        </w:rPr>
        <w:t xml:space="preserve"> December 12.30pm</w:t>
      </w:r>
    </w:p>
    <w:p w:rsidR="0066111A" w:rsidRPr="00006FC5" w:rsidRDefault="0066111A">
      <w:pPr>
        <w:spacing w:after="0"/>
        <w:ind w:right="2507"/>
        <w:rPr>
          <w:rFonts w:ascii="NTFPreCursivefk" w:hAnsi="NTFPreCursivefk"/>
          <w:sz w:val="28"/>
          <w:szCs w:val="28"/>
        </w:rPr>
      </w:pPr>
    </w:p>
    <w:p w:rsidR="00F158FD" w:rsidRPr="00006FC5" w:rsidRDefault="00D11B65" w:rsidP="00327910">
      <w:pPr>
        <w:spacing w:after="5" w:line="249" w:lineRule="auto"/>
        <w:ind w:left="-5" w:hanging="10"/>
        <w:rPr>
          <w:rFonts w:ascii="NTFPreCursivefk" w:hAnsi="NTFPreCursivefk"/>
          <w:sz w:val="28"/>
          <w:szCs w:val="28"/>
        </w:rPr>
      </w:pPr>
      <w:r>
        <w:rPr>
          <w:rFonts w:ascii="NTFPreCursivefk" w:hAnsi="NTFPreCursivefk"/>
          <w:sz w:val="28"/>
          <w:szCs w:val="28"/>
        </w:rPr>
        <w:t>PRESENT</w:t>
      </w:r>
      <w:r w:rsidR="00006FC5">
        <w:rPr>
          <w:rFonts w:ascii="NTFPreCursivefk" w:hAnsi="NTFPreCursivefk"/>
          <w:sz w:val="28"/>
          <w:szCs w:val="28"/>
        </w:rPr>
        <w:t>:</w:t>
      </w:r>
      <w:r w:rsidR="00327910">
        <w:rPr>
          <w:rFonts w:ascii="NTFPreCursivefk" w:hAnsi="NTFPreCursivefk"/>
          <w:sz w:val="28"/>
          <w:szCs w:val="28"/>
        </w:rPr>
        <w:t xml:space="preserve"> </w:t>
      </w:r>
      <w:r w:rsidR="00006FC5" w:rsidRPr="00006FC5">
        <w:rPr>
          <w:rFonts w:ascii="NTFPreCursivefk" w:hAnsi="NTFPreCursivefk"/>
          <w:sz w:val="28"/>
          <w:szCs w:val="28"/>
        </w:rPr>
        <w:t xml:space="preserve">Mrs </w:t>
      </w:r>
      <w:r w:rsidR="00327910">
        <w:rPr>
          <w:rFonts w:ascii="NTFPreCursivefk" w:hAnsi="NTFPreCursivefk"/>
          <w:sz w:val="28"/>
          <w:szCs w:val="28"/>
        </w:rPr>
        <w:t xml:space="preserve">Simpson (AS), Euan, </w:t>
      </w:r>
      <w:proofErr w:type="spellStart"/>
      <w:r w:rsidR="00327910">
        <w:rPr>
          <w:rFonts w:ascii="NTFPreCursivefk" w:hAnsi="NTFPreCursivefk"/>
          <w:sz w:val="28"/>
          <w:szCs w:val="28"/>
        </w:rPr>
        <w:t>Samyu</w:t>
      </w:r>
      <w:proofErr w:type="spellEnd"/>
      <w:r w:rsidR="00327910">
        <w:rPr>
          <w:rFonts w:ascii="NTFPreCursivefk" w:hAnsi="NTFPreCursivefk"/>
          <w:sz w:val="28"/>
          <w:szCs w:val="28"/>
        </w:rPr>
        <w:t>, Sophia, Nathan, Luke, Olivia, Harley, Aubree</w:t>
      </w:r>
    </w:p>
    <w:p w:rsidR="00F158FD" w:rsidRPr="00006FC5" w:rsidRDefault="00006FC5">
      <w:pPr>
        <w:spacing w:after="0"/>
        <w:rPr>
          <w:rFonts w:ascii="NTFPreCursivefk" w:hAnsi="NTFPreCursivefk"/>
          <w:sz w:val="28"/>
          <w:szCs w:val="28"/>
        </w:rPr>
      </w:pPr>
      <w:r w:rsidRPr="00006FC5">
        <w:rPr>
          <w:rFonts w:ascii="NTFPreCursivefk" w:hAnsi="NTFPreCursivefk"/>
          <w:sz w:val="28"/>
          <w:szCs w:val="28"/>
        </w:rPr>
        <w:t xml:space="preserve"> </w:t>
      </w:r>
    </w:p>
    <w:p w:rsidR="00F158FD" w:rsidRDefault="00D11B65" w:rsidP="00006FC5">
      <w:pPr>
        <w:spacing w:after="5" w:line="249" w:lineRule="auto"/>
        <w:rPr>
          <w:rFonts w:ascii="NTFPreCursivefk" w:hAnsi="NTFPreCursivefk"/>
          <w:sz w:val="28"/>
          <w:szCs w:val="28"/>
        </w:rPr>
      </w:pPr>
      <w:r>
        <w:rPr>
          <w:rFonts w:ascii="NTFPreCursivefk" w:hAnsi="NTFPreCursivefk"/>
          <w:sz w:val="28"/>
          <w:szCs w:val="28"/>
        </w:rPr>
        <w:t>APOLOGIES AND WELCOME:</w:t>
      </w:r>
    </w:p>
    <w:p w:rsidR="00327910" w:rsidRDefault="009427A9" w:rsidP="00006FC5">
      <w:pPr>
        <w:spacing w:after="5" w:line="249" w:lineRule="auto"/>
        <w:rPr>
          <w:rFonts w:ascii="NTFPreCursivefk" w:hAnsi="NTFPreCursivefk"/>
          <w:sz w:val="28"/>
          <w:szCs w:val="28"/>
        </w:rPr>
      </w:pPr>
      <w:r>
        <w:rPr>
          <w:rFonts w:ascii="NTFPreCursivefk" w:hAnsi="NTFPreCursivefk"/>
          <w:sz w:val="28"/>
          <w:szCs w:val="28"/>
        </w:rPr>
        <w:t>No apologies</w:t>
      </w:r>
    </w:p>
    <w:p w:rsidR="009427A9" w:rsidRPr="00006FC5" w:rsidRDefault="009427A9" w:rsidP="00006FC5">
      <w:pPr>
        <w:spacing w:after="5" w:line="249" w:lineRule="auto"/>
        <w:rPr>
          <w:rFonts w:ascii="NTFPreCursivefk" w:hAnsi="NTFPreCursivefk"/>
          <w:sz w:val="28"/>
          <w:szCs w:val="28"/>
        </w:rPr>
      </w:pPr>
      <w:r>
        <w:rPr>
          <w:rFonts w:ascii="NTFPreCursivefk" w:hAnsi="NTFPreCursivefk"/>
          <w:sz w:val="28"/>
          <w:szCs w:val="28"/>
        </w:rPr>
        <w:t xml:space="preserve">AS welcomed the councillors </w:t>
      </w:r>
      <w:r w:rsidR="00C24836">
        <w:rPr>
          <w:rFonts w:ascii="NTFPreCursivefk" w:hAnsi="NTFPreCursivefk"/>
          <w:sz w:val="28"/>
          <w:szCs w:val="28"/>
        </w:rPr>
        <w:t xml:space="preserve">to the meeting. </w:t>
      </w:r>
    </w:p>
    <w:p w:rsidR="00F158FD" w:rsidRPr="00006FC5" w:rsidRDefault="00F158FD">
      <w:pPr>
        <w:spacing w:after="0"/>
        <w:rPr>
          <w:rFonts w:ascii="NTFPreCursivefk" w:hAnsi="NTFPreCursivefk"/>
          <w:sz w:val="28"/>
          <w:szCs w:val="28"/>
        </w:rPr>
      </w:pPr>
    </w:p>
    <w:p w:rsidR="00D11B65" w:rsidRDefault="00D11B65" w:rsidP="00006FC5">
      <w:pPr>
        <w:spacing w:after="5" w:line="249" w:lineRule="auto"/>
        <w:rPr>
          <w:rFonts w:ascii="NTFPreCursivefk" w:hAnsi="NTFPreCursivefk"/>
          <w:sz w:val="28"/>
          <w:szCs w:val="28"/>
        </w:rPr>
      </w:pPr>
      <w:r>
        <w:rPr>
          <w:rFonts w:ascii="NTFPreCursivefk" w:hAnsi="NTFPreCursivefk"/>
          <w:sz w:val="28"/>
          <w:szCs w:val="28"/>
        </w:rPr>
        <w:t>MEETING:</w:t>
      </w:r>
    </w:p>
    <w:p w:rsidR="00196E4C" w:rsidRDefault="00C24836" w:rsidP="007432D7">
      <w:pPr>
        <w:spacing w:after="10" w:line="248" w:lineRule="auto"/>
        <w:ind w:left="-5" w:hanging="10"/>
        <w:rPr>
          <w:rFonts w:ascii="NTFPreCursivefk" w:hAnsi="NTFPreCursivefk"/>
          <w:sz w:val="28"/>
          <w:szCs w:val="28"/>
        </w:rPr>
      </w:pPr>
      <w:r>
        <w:rPr>
          <w:rFonts w:ascii="NTFPreCursivefk" w:hAnsi="NTFPreCursivefk"/>
          <w:sz w:val="28"/>
          <w:szCs w:val="28"/>
        </w:rPr>
        <w:t xml:space="preserve">AS asked the councillors </w:t>
      </w:r>
      <w:r w:rsidR="007432D7">
        <w:rPr>
          <w:rFonts w:ascii="NTFPreCursivefk" w:hAnsi="NTFPreCursivefk"/>
          <w:sz w:val="28"/>
          <w:szCs w:val="28"/>
        </w:rPr>
        <w:t xml:space="preserve">how they thought the advent CW went. </w:t>
      </w:r>
      <w:r w:rsidR="00EC67C6">
        <w:rPr>
          <w:rFonts w:ascii="NTFPreCursivefk" w:hAnsi="NTFPreCursivefk"/>
          <w:sz w:val="28"/>
          <w:szCs w:val="28"/>
        </w:rPr>
        <w:t xml:space="preserve">They said they thought it went very well. As said that some children said they couldn’t hear some of the words so </w:t>
      </w:r>
      <w:r w:rsidR="00293968">
        <w:rPr>
          <w:rFonts w:ascii="NTFPreCursivefk" w:hAnsi="NTFPreCursivefk"/>
          <w:sz w:val="28"/>
          <w:szCs w:val="28"/>
        </w:rPr>
        <w:t>they practised using their CW voices!</w:t>
      </w:r>
      <w:r w:rsidR="007432D7">
        <w:rPr>
          <w:rFonts w:ascii="NTFPreCursivefk" w:hAnsi="NTFPreCursivefk"/>
          <w:sz w:val="28"/>
          <w:szCs w:val="28"/>
        </w:rPr>
        <w:t xml:space="preserve"> </w:t>
      </w:r>
    </w:p>
    <w:p w:rsidR="007432D7" w:rsidRDefault="007432D7" w:rsidP="007432D7">
      <w:pPr>
        <w:spacing w:after="10" w:line="248" w:lineRule="auto"/>
        <w:ind w:left="-5" w:hanging="10"/>
        <w:rPr>
          <w:rFonts w:ascii="NTFPreCursivefk" w:hAnsi="NTFPreCursivefk"/>
          <w:sz w:val="28"/>
          <w:szCs w:val="28"/>
        </w:rPr>
      </w:pPr>
      <w:r>
        <w:rPr>
          <w:rFonts w:ascii="NTFPreCursivefk" w:hAnsi="NTFPreCursivefk"/>
          <w:sz w:val="28"/>
          <w:szCs w:val="28"/>
        </w:rPr>
        <w:t xml:space="preserve">AS handed out the words for the </w:t>
      </w:r>
      <w:r w:rsidR="00293968">
        <w:rPr>
          <w:rFonts w:ascii="NTFPreCursivefk" w:hAnsi="NTFPreCursivefk"/>
          <w:sz w:val="28"/>
          <w:szCs w:val="28"/>
        </w:rPr>
        <w:t>third</w:t>
      </w:r>
      <w:r>
        <w:rPr>
          <w:rFonts w:ascii="NTFPreCursivefk" w:hAnsi="NTFPreCursivefk"/>
          <w:sz w:val="28"/>
          <w:szCs w:val="28"/>
        </w:rPr>
        <w:t xml:space="preserve"> advent CW</w:t>
      </w:r>
      <w:r w:rsidR="00293968">
        <w:rPr>
          <w:rFonts w:ascii="NTFPreCursivefk" w:hAnsi="NTFPreCursivefk"/>
          <w:sz w:val="28"/>
          <w:szCs w:val="28"/>
        </w:rPr>
        <w:t xml:space="preserve"> – Tuesday 17</w:t>
      </w:r>
      <w:r w:rsidR="00293968" w:rsidRPr="00293968">
        <w:rPr>
          <w:rFonts w:ascii="NTFPreCursivefk" w:hAnsi="NTFPreCursivefk"/>
          <w:sz w:val="28"/>
          <w:szCs w:val="28"/>
          <w:vertAlign w:val="superscript"/>
        </w:rPr>
        <w:t>th</w:t>
      </w:r>
      <w:r w:rsidR="00293968">
        <w:rPr>
          <w:rFonts w:ascii="NTFPreCursivefk" w:hAnsi="NTFPreCursivefk"/>
          <w:sz w:val="28"/>
          <w:szCs w:val="28"/>
        </w:rPr>
        <w:t xml:space="preserve"> December.</w:t>
      </w:r>
    </w:p>
    <w:p w:rsidR="007546EF" w:rsidRDefault="007546EF" w:rsidP="007546EF">
      <w:pPr>
        <w:spacing w:after="10" w:line="248" w:lineRule="auto"/>
        <w:rPr>
          <w:rFonts w:ascii="NTFPreCursivefk" w:hAnsi="NTFPreCursivefk"/>
          <w:sz w:val="28"/>
          <w:szCs w:val="28"/>
        </w:rPr>
      </w:pPr>
    </w:p>
    <w:p w:rsidR="00224657" w:rsidRPr="00006FC5" w:rsidRDefault="00196E4C" w:rsidP="00006FC5">
      <w:pPr>
        <w:spacing w:after="5" w:line="249" w:lineRule="auto"/>
        <w:rPr>
          <w:rFonts w:ascii="NTFPreCursivefk" w:hAnsi="NTFPreCursivefk"/>
          <w:sz w:val="28"/>
          <w:szCs w:val="28"/>
        </w:rPr>
      </w:pPr>
      <w:r>
        <w:rPr>
          <w:rFonts w:ascii="NTFPreCursivefk" w:hAnsi="NTFPreCursivefk"/>
          <w:sz w:val="28"/>
          <w:szCs w:val="28"/>
        </w:rPr>
        <w:t xml:space="preserve"> </w:t>
      </w:r>
    </w:p>
    <w:p w:rsidR="00F158FD" w:rsidRPr="00006FC5" w:rsidRDefault="00006FC5">
      <w:pPr>
        <w:spacing w:after="0"/>
        <w:rPr>
          <w:rFonts w:ascii="NTFPreCursivefk" w:hAnsi="NTFPreCursivefk"/>
          <w:sz w:val="28"/>
          <w:szCs w:val="28"/>
        </w:rPr>
      </w:pPr>
      <w:r w:rsidRPr="00006FC5">
        <w:rPr>
          <w:rFonts w:ascii="NTFPreCursivefk" w:hAnsi="NTFPreCursivefk"/>
          <w:sz w:val="28"/>
          <w:szCs w:val="28"/>
          <w:shd w:val="clear" w:color="auto" w:fill="FFFF00"/>
        </w:rPr>
        <w:t>DATE FOR THE NEXT MEETING:</w:t>
      </w:r>
      <w:r w:rsidRPr="00006FC5">
        <w:rPr>
          <w:rFonts w:ascii="NTFPreCursivefk" w:hAnsi="NTFPreCursivefk"/>
          <w:sz w:val="28"/>
          <w:szCs w:val="28"/>
        </w:rPr>
        <w:t xml:space="preserve">  </w:t>
      </w:r>
      <w:r w:rsidR="00293968">
        <w:rPr>
          <w:rFonts w:ascii="NTFPreCursivefk" w:hAnsi="NTFPreCursivefk"/>
          <w:sz w:val="28"/>
          <w:szCs w:val="28"/>
        </w:rPr>
        <w:t>Tuesday 17</w:t>
      </w:r>
      <w:r w:rsidR="00293968" w:rsidRPr="00293968">
        <w:rPr>
          <w:rFonts w:ascii="NTFPreCursivefk" w:hAnsi="NTFPreCursivefk"/>
          <w:sz w:val="28"/>
          <w:szCs w:val="28"/>
          <w:vertAlign w:val="superscript"/>
        </w:rPr>
        <w:t>th</w:t>
      </w:r>
      <w:r w:rsidR="00293968">
        <w:rPr>
          <w:rFonts w:ascii="NTFPreCursivefk" w:hAnsi="NTFPreCursivefk"/>
          <w:sz w:val="28"/>
          <w:szCs w:val="28"/>
        </w:rPr>
        <w:t xml:space="preserve"> </w:t>
      </w:r>
      <w:r w:rsidR="007546EF">
        <w:rPr>
          <w:rFonts w:ascii="NTFPreCursivefk" w:hAnsi="NTFPreCursivefk"/>
          <w:sz w:val="28"/>
          <w:szCs w:val="28"/>
        </w:rPr>
        <w:t>Dec</w:t>
      </w:r>
      <w:r w:rsidR="005F204D">
        <w:rPr>
          <w:rFonts w:ascii="NTFPreCursivefk" w:hAnsi="NTFPreCursivefk"/>
          <w:sz w:val="28"/>
          <w:szCs w:val="28"/>
        </w:rPr>
        <w:t>ember</w:t>
      </w:r>
      <w:r w:rsidR="0066111A">
        <w:rPr>
          <w:rFonts w:ascii="NTFPreCursivefk" w:hAnsi="NTFPreCursivefk"/>
          <w:sz w:val="28"/>
          <w:szCs w:val="28"/>
        </w:rPr>
        <w:t xml:space="preserve"> 12.30pm</w:t>
      </w:r>
      <w:r w:rsidR="00293968">
        <w:rPr>
          <w:rFonts w:ascii="NTFPreCursivefk" w:hAnsi="NTFPreCursivefk"/>
          <w:sz w:val="28"/>
          <w:szCs w:val="28"/>
        </w:rPr>
        <w:t xml:space="preserve"> to give out final words for 4</w:t>
      </w:r>
      <w:r w:rsidR="00293968" w:rsidRPr="00293968">
        <w:rPr>
          <w:rFonts w:ascii="NTFPreCursivefk" w:hAnsi="NTFPreCursivefk"/>
          <w:sz w:val="28"/>
          <w:szCs w:val="28"/>
          <w:vertAlign w:val="superscript"/>
        </w:rPr>
        <w:t>th</w:t>
      </w:r>
      <w:r w:rsidR="00293968">
        <w:rPr>
          <w:rFonts w:ascii="NTFPreCursivefk" w:hAnsi="NTFPreCursivefk"/>
          <w:sz w:val="28"/>
          <w:szCs w:val="28"/>
        </w:rPr>
        <w:t xml:space="preserve"> Advent CW.</w:t>
      </w:r>
      <w:bookmarkStart w:id="0" w:name="_GoBack"/>
      <w:bookmarkEnd w:id="0"/>
    </w:p>
    <w:p w:rsidR="00F158FD" w:rsidRPr="00006FC5" w:rsidRDefault="005F204D">
      <w:pPr>
        <w:spacing w:after="0"/>
        <w:rPr>
          <w:rFonts w:ascii="NTFPreCursivefk" w:hAnsi="NTFPreCursivefk"/>
          <w:sz w:val="28"/>
          <w:szCs w:val="28"/>
        </w:rPr>
      </w:pPr>
      <w:r>
        <w:rPr>
          <w:rFonts w:ascii="Times New Roman" w:hAnsi="Times New Roman" w:cs="Times New Roman"/>
          <w:noProof/>
          <w:color w:val="auto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4981422</wp:posOffset>
                </wp:positionH>
                <wp:positionV relativeFrom="paragraph">
                  <wp:posOffset>11670</wp:posOffset>
                </wp:positionV>
                <wp:extent cx="1447800" cy="879475"/>
                <wp:effectExtent l="1270" t="1270" r="0" b="0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7800" cy="879475"/>
                          <a:chOff x="1006461" y="1099807"/>
                          <a:chExt cx="14478" cy="8794"/>
                        </a:xfrm>
                      </wpg:grpSpPr>
                      <wps:wsp>
                        <wps:cNvPr id="16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006461" y="1099990"/>
                            <a:ext cx="14478" cy="86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67C6" w:rsidRDefault="00EC67C6" w:rsidP="00433AE6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:rFonts w:ascii="NTFPreCursivefk" w:hAnsi="NTFPreCursivefk"/>
                                </w:rPr>
                              </w:pPr>
                              <w:r>
                                <w:rPr>
                                  <w:rFonts w:ascii="NTFPreCursivefk" w:hAnsi="NTFPreCursivefk"/>
                                </w:rPr>
                                <w:t>Our British Values</w:t>
                              </w:r>
                            </w:p>
                            <w:p w:rsidR="00EC67C6" w:rsidRDefault="00EC67C6" w:rsidP="00433AE6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:rFonts w:ascii="NTFPreCursivefk" w:hAnsi="NTFPreCursivefk"/>
                                </w:rPr>
                              </w:pPr>
                              <w:r>
                                <w:rPr>
                                  <w:rFonts w:ascii="NTFPreCursivefk" w:hAnsi="NTFPreCursivefk"/>
                                </w:rPr>
                                <w:t>We value democracy and make sure everybody has a say.</w:t>
                              </w:r>
                            </w:p>
                            <w:p w:rsidR="00EC67C6" w:rsidRDefault="00EC67C6" w:rsidP="00433AE6">
                              <w:pPr>
                                <w:widowControl w:val="0"/>
                                <w:spacing w:line="256" w:lineRule="auto"/>
                              </w:pPr>
                              <w: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6754" y="1099807"/>
                            <a:ext cx="13656" cy="84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7" style="position:absolute;margin-left:392.25pt;margin-top:.9pt;width:114pt;height:69.25pt;z-index:251663360" coordorigin="10064,10998" coordsize="144,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">
                <v:shape id="Text Box 3" o:spid="_x0000_s1028" type="#_x0000_t202" style="position:absolute;left:10064;top:10999;width:145;height: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" stroked="f" strokeweight="2pt">
                  <v:textbox>
                    <w:txbxContent>
                      <w:p w:rsidR="00EC67C6" w:rsidRDefault="00EC67C6" w:rsidP="00433AE6">
                        <w:pPr>
                          <w:widowControl w:val="0"/>
                          <w:spacing w:after="0"/>
                          <w:jc w:val="center"/>
                          <w:rPr>
                            <w:rFonts w:ascii="NTFPreCursivefk" w:hAnsi="NTFPreCursivefk"/>
                          </w:rPr>
                        </w:pPr>
                        <w:r>
                          <w:rPr>
                            <w:rFonts w:ascii="NTFPreCursivefk" w:hAnsi="NTFPreCursivefk"/>
                          </w:rPr>
                          <w:t>Our British Values</w:t>
                        </w:r>
                      </w:p>
                      <w:p w:rsidR="00EC67C6" w:rsidRDefault="00EC67C6" w:rsidP="00433AE6">
                        <w:pPr>
                          <w:widowControl w:val="0"/>
                          <w:spacing w:after="0"/>
                          <w:jc w:val="center"/>
                          <w:rPr>
                            <w:rFonts w:ascii="NTFPreCursivefk" w:hAnsi="NTFPreCursivefk"/>
                          </w:rPr>
                        </w:pPr>
                        <w:r>
                          <w:rPr>
                            <w:rFonts w:ascii="NTFPreCursivefk" w:hAnsi="NTFPreCursivefk"/>
                          </w:rPr>
                          <w:t>We value democracy and make sure everybody has a say.</w:t>
                        </w:r>
                      </w:p>
                      <w:p w:rsidR="00EC67C6" w:rsidRDefault="00EC67C6" w:rsidP="00433AE6">
                        <w:pPr>
                          <w:widowControl w:val="0"/>
                          <w:spacing w:line="256" w:lineRule="auto"/>
                        </w:pPr>
                        <w:r>
                          <w:t> </w:t>
                        </w:r>
                      </w:p>
                    </w:txbxContent>
                  </v:textbox>
                </v:shape>
                <v:shape id="Picture 11" o:spid="_x0000_s1029" type="#_x0000_t75" style="position:absolute;left:10067;top:10998;width:137;height: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" fillcolor="#5b9bd5" strokecolor="black [0]" strokeweight="2pt">
                  <v:imagedata r:id="rId10" o:title=""/>
                  <v:shadow color="black [0]"/>
                </v:shape>
              </v:group>
            </w:pict>
          </mc:Fallback>
        </mc:AlternateContent>
      </w:r>
      <w:r w:rsidR="00006FC5" w:rsidRPr="00006FC5">
        <w:rPr>
          <w:rFonts w:ascii="NTFPreCursivefk" w:hAnsi="NTFPreCursivefk"/>
          <w:sz w:val="28"/>
          <w:szCs w:val="28"/>
        </w:rPr>
        <w:t xml:space="preserve"> </w:t>
      </w:r>
    </w:p>
    <w:p w:rsidR="00F158FD" w:rsidRDefault="00006FC5" w:rsidP="00D11B65">
      <w:pPr>
        <w:spacing w:after="5" w:line="249" w:lineRule="auto"/>
        <w:ind w:left="-5" w:hanging="10"/>
        <w:rPr>
          <w:rFonts w:ascii="NTFPreCursivefk" w:hAnsi="NTFPreCursivefk"/>
          <w:sz w:val="28"/>
          <w:szCs w:val="28"/>
        </w:rPr>
      </w:pPr>
      <w:r w:rsidRPr="00006FC5">
        <w:rPr>
          <w:rFonts w:ascii="NTFPreCursivefk" w:hAnsi="NTFPreCursivefk"/>
          <w:sz w:val="28"/>
          <w:szCs w:val="28"/>
        </w:rPr>
        <w:t>ACTION</w:t>
      </w:r>
      <w:r w:rsidR="00D11B65">
        <w:rPr>
          <w:rFonts w:ascii="NTFPreCursivefk" w:hAnsi="NTFPreCursivefk"/>
          <w:sz w:val="28"/>
          <w:szCs w:val="28"/>
        </w:rPr>
        <w:t xml:space="preserve"> LOG:</w:t>
      </w:r>
    </w:p>
    <w:p w:rsidR="0066111A" w:rsidRDefault="0066111A" w:rsidP="00D11B65">
      <w:pPr>
        <w:pStyle w:val="ListParagraph"/>
        <w:numPr>
          <w:ilvl w:val="0"/>
          <w:numId w:val="3"/>
        </w:numPr>
        <w:spacing w:after="5" w:line="249" w:lineRule="auto"/>
        <w:rPr>
          <w:rFonts w:ascii="NTFPreCursivefk" w:hAnsi="NTFPreCursivefk"/>
          <w:sz w:val="28"/>
          <w:szCs w:val="28"/>
        </w:rPr>
      </w:pPr>
      <w:r>
        <w:rPr>
          <w:rFonts w:ascii="NTFPreCursivefk" w:hAnsi="NTFPreCursivefk"/>
          <w:sz w:val="28"/>
          <w:szCs w:val="28"/>
        </w:rPr>
        <w:t xml:space="preserve">CWC to </w:t>
      </w:r>
      <w:r w:rsidR="007546EF">
        <w:rPr>
          <w:rFonts w:ascii="NTFPreCursivefk" w:hAnsi="NTFPreCursivefk"/>
          <w:sz w:val="28"/>
          <w:szCs w:val="28"/>
        </w:rPr>
        <w:t>practice their words for the Advent CW</w:t>
      </w:r>
    </w:p>
    <w:p w:rsidR="00D11B65" w:rsidRPr="00FE5813" w:rsidRDefault="00D11B65" w:rsidP="00224657">
      <w:pPr>
        <w:pStyle w:val="ListParagraph"/>
        <w:spacing w:after="5" w:line="249" w:lineRule="auto"/>
        <w:ind w:left="360"/>
        <w:rPr>
          <w:rFonts w:ascii="NTFPreCursivefk" w:hAnsi="NTFPreCursivefk"/>
          <w:sz w:val="28"/>
          <w:szCs w:val="28"/>
        </w:rPr>
      </w:pPr>
    </w:p>
    <w:sectPr w:rsidR="00D11B65" w:rsidRPr="00FE5813" w:rsidSect="00006FC5">
      <w:pgSz w:w="11906" w:h="16838"/>
      <w:pgMar w:top="709" w:right="1006" w:bottom="964" w:left="8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NTFPreCursivefk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11.6pt;height:11.6pt" o:bullet="t">
        <v:imagedata r:id="rId1" o:title="mso5635"/>
      </v:shape>
    </w:pict>
  </w:numPicBullet>
  <w:abstractNum w:abstractNumId="0" w15:restartNumberingAfterBreak="0">
    <w:nsid w:val="077002A4"/>
    <w:multiLevelType w:val="hybridMultilevel"/>
    <w:tmpl w:val="F12E03C2"/>
    <w:lvl w:ilvl="0" w:tplc="08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3F5648"/>
    <w:multiLevelType w:val="hybridMultilevel"/>
    <w:tmpl w:val="A7921C2A"/>
    <w:lvl w:ilvl="0" w:tplc="08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F0F6035"/>
    <w:multiLevelType w:val="hybridMultilevel"/>
    <w:tmpl w:val="FDAEA7BE"/>
    <w:lvl w:ilvl="0" w:tplc="08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9D14D9B"/>
    <w:multiLevelType w:val="hybridMultilevel"/>
    <w:tmpl w:val="FB082B82"/>
    <w:lvl w:ilvl="0" w:tplc="732E0B0C">
      <w:start w:val="1"/>
      <w:numFmt w:val="decimal"/>
      <w:lvlText w:val="%1."/>
      <w:lvlJc w:val="left"/>
      <w:pPr>
        <w:ind w:left="22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1" w:tplc="4FB8AFA8">
      <w:start w:val="1"/>
      <w:numFmt w:val="decimal"/>
      <w:lvlText w:val="%2)"/>
      <w:lvlJc w:val="left"/>
      <w:pPr>
        <w:ind w:left="153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B84BEAC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5F22F7E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1E64894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40838BC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1F412BA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DA2B676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672E0F4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58FD"/>
    <w:rsid w:val="00006FC5"/>
    <w:rsid w:val="0008187C"/>
    <w:rsid w:val="000D37C2"/>
    <w:rsid w:val="00127735"/>
    <w:rsid w:val="00196E4C"/>
    <w:rsid w:val="00224657"/>
    <w:rsid w:val="00293968"/>
    <w:rsid w:val="00327910"/>
    <w:rsid w:val="00433AE6"/>
    <w:rsid w:val="004829FE"/>
    <w:rsid w:val="005A6DA3"/>
    <w:rsid w:val="005F204D"/>
    <w:rsid w:val="0066111A"/>
    <w:rsid w:val="00692E89"/>
    <w:rsid w:val="007432D7"/>
    <w:rsid w:val="007546EF"/>
    <w:rsid w:val="009427A9"/>
    <w:rsid w:val="009B56B0"/>
    <w:rsid w:val="00A138D8"/>
    <w:rsid w:val="00C24836"/>
    <w:rsid w:val="00C86A50"/>
    <w:rsid w:val="00D11B65"/>
    <w:rsid w:val="00EC67C6"/>
    <w:rsid w:val="00F158FD"/>
    <w:rsid w:val="00F733E2"/>
    <w:rsid w:val="00FE5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  <w14:docId w14:val="3B3D93C1"/>
  <w15:docId w15:val="{0BBF778C-64AC-4AA4-9C01-185FE6094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79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alison.simpson v1).xsl" StyleName="APA" Version="6"/>
</file>

<file path=customXml/itemProps1.xml><?xml version="1.0" encoding="utf-8"?>
<ds:datastoreItem xmlns:ds="http://schemas.openxmlformats.org/officeDocument/2006/customXml" ds:itemID="{E5E94948-A423-4474-BB99-E8E2A5D90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EE96D21</Template>
  <TotalTime>3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Bourne Abbey C of E Primary Academy School Council</vt:lpstr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Bourne Abbey C of E Primary Academy School Council</dc:title>
  <dc:subject/>
  <dc:creator>Authorised Users Only</dc:creator>
  <cp:keywords/>
  <cp:lastModifiedBy>Alison Simpson</cp:lastModifiedBy>
  <cp:revision>3</cp:revision>
  <dcterms:created xsi:type="dcterms:W3CDTF">2020-03-04T23:48:00Z</dcterms:created>
  <dcterms:modified xsi:type="dcterms:W3CDTF">2020-03-04T23:51:00Z</dcterms:modified>
</cp:coreProperties>
</file>